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D" w:rsidRPr="0056758B" w:rsidRDefault="000D24D5" w:rsidP="000D24D5">
      <w:pPr>
        <w:pStyle w:val="GvdeMetni"/>
        <w:rPr>
          <w:rFonts w:ascii="Arial" w:hAnsi="Arial" w:cs="Arial"/>
          <w:b/>
          <w:sz w:val="22"/>
          <w:szCs w:val="22"/>
        </w:rPr>
      </w:pPr>
      <w:r w:rsidRPr="0056758B">
        <w:rPr>
          <w:rFonts w:ascii="Arial" w:hAnsi="Arial" w:cs="Arial"/>
          <w:b/>
          <w:sz w:val="22"/>
          <w:szCs w:val="22"/>
        </w:rPr>
        <w:t xml:space="preserve">MERSİN TİCARET VE SANAYİ TEST VE ARGE MERKEZİ YANGIN VE MESLEKİ SORUMLULUK </w:t>
      </w:r>
      <w:proofErr w:type="gramStart"/>
      <w:r w:rsidRPr="0056758B">
        <w:rPr>
          <w:rFonts w:ascii="Arial" w:hAnsi="Arial" w:cs="Arial"/>
          <w:b/>
          <w:sz w:val="22"/>
          <w:szCs w:val="22"/>
        </w:rPr>
        <w:t xml:space="preserve">SİGORTASI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58B">
        <w:rPr>
          <w:rFonts w:ascii="Arial" w:hAnsi="Arial" w:cs="Arial"/>
          <w:b/>
          <w:sz w:val="22"/>
          <w:szCs w:val="22"/>
        </w:rPr>
        <w:t>TEKNİK</w:t>
      </w:r>
      <w:proofErr w:type="gramEnd"/>
      <w:r w:rsidRPr="0056758B">
        <w:rPr>
          <w:rFonts w:ascii="Arial" w:hAnsi="Arial" w:cs="Arial"/>
          <w:b/>
          <w:sz w:val="22"/>
          <w:szCs w:val="22"/>
        </w:rPr>
        <w:t xml:space="preserve"> ŞARTNAMESİ.</w:t>
      </w:r>
    </w:p>
    <w:p w:rsidR="006D431D" w:rsidRPr="0056758B" w:rsidRDefault="006D431D" w:rsidP="006D431D">
      <w:pPr>
        <w:pStyle w:val="GvdeMetni"/>
        <w:rPr>
          <w:rFonts w:ascii="Arial" w:hAnsi="Arial" w:cs="Arial"/>
          <w:b/>
          <w:sz w:val="22"/>
          <w:szCs w:val="22"/>
        </w:rPr>
      </w:pPr>
    </w:p>
    <w:p w:rsidR="006D431D" w:rsidRPr="0056758B" w:rsidRDefault="009D5CF9" w:rsidP="006563A3">
      <w:pPr>
        <w:pStyle w:val="GvdeMetni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037CDD">
        <w:rPr>
          <w:rFonts w:ascii="Arial" w:hAnsi="Arial" w:cs="Arial"/>
          <w:b/>
          <w:sz w:val="22"/>
          <w:szCs w:val="22"/>
        </w:rPr>
        <w:t xml:space="preserve">)  </w:t>
      </w:r>
      <w:r w:rsidR="006D431D" w:rsidRPr="0056758B">
        <w:rPr>
          <w:rFonts w:ascii="Arial" w:hAnsi="Arial" w:cs="Arial"/>
          <w:b/>
          <w:sz w:val="22"/>
          <w:szCs w:val="22"/>
        </w:rPr>
        <w:t xml:space="preserve">MTSO </w:t>
      </w:r>
      <w:r w:rsidR="00037CDD" w:rsidRPr="0056758B">
        <w:rPr>
          <w:rFonts w:ascii="Arial" w:hAnsi="Arial" w:cs="Arial"/>
          <w:b/>
          <w:sz w:val="22"/>
          <w:szCs w:val="22"/>
        </w:rPr>
        <w:t xml:space="preserve">Test Ve </w:t>
      </w:r>
      <w:proofErr w:type="spellStart"/>
      <w:r w:rsidR="00037CDD" w:rsidRPr="0056758B">
        <w:rPr>
          <w:rFonts w:ascii="Arial" w:hAnsi="Arial" w:cs="Arial"/>
          <w:b/>
          <w:sz w:val="22"/>
          <w:szCs w:val="22"/>
        </w:rPr>
        <w:t>Arge</w:t>
      </w:r>
      <w:proofErr w:type="spellEnd"/>
      <w:r w:rsidR="00037CDD" w:rsidRPr="0056758B">
        <w:rPr>
          <w:rFonts w:ascii="Arial" w:hAnsi="Arial" w:cs="Arial"/>
          <w:b/>
          <w:sz w:val="22"/>
          <w:szCs w:val="22"/>
        </w:rPr>
        <w:t xml:space="preserve"> Merkezi </w:t>
      </w:r>
      <w:r w:rsidR="00037CDD">
        <w:rPr>
          <w:rFonts w:ascii="Arial" w:hAnsi="Arial" w:cs="Arial"/>
          <w:b/>
          <w:sz w:val="22"/>
          <w:szCs w:val="22"/>
        </w:rPr>
        <w:t xml:space="preserve">İşyeri Sigortası </w:t>
      </w:r>
      <w:r w:rsidR="006D431D" w:rsidRPr="0056758B">
        <w:rPr>
          <w:rFonts w:ascii="Arial" w:hAnsi="Arial" w:cs="Arial"/>
          <w:b/>
          <w:sz w:val="22"/>
          <w:szCs w:val="22"/>
        </w:rPr>
        <w:t xml:space="preserve"> </w:t>
      </w:r>
    </w:p>
    <w:p w:rsidR="006D431D" w:rsidRPr="0056758B" w:rsidRDefault="006D431D" w:rsidP="006D431D">
      <w:pPr>
        <w:pStyle w:val="GvdeMetni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301"/>
        <w:gridCol w:w="3488"/>
      </w:tblGrid>
      <w:tr w:rsidR="006D431D" w:rsidRPr="0056758B" w:rsidTr="00CB2ABC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31D" w:rsidRPr="0056758B" w:rsidTr="00CB2ABC">
        <w:trPr>
          <w:trHeight w:val="315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(Mersin Ticaret ve Sanayi Odası Tedarik Zinciri Test ve Ar-</w:t>
            </w:r>
            <w:proofErr w:type="spellStart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proofErr w:type="spellEnd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Merkezi)</w:t>
            </w:r>
          </w:p>
        </w:tc>
      </w:tr>
      <w:tr w:rsidR="006D431D" w:rsidRPr="0056758B" w:rsidTr="00CB2ABC">
        <w:trPr>
          <w:trHeight w:val="269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Tırmıl</w:t>
            </w:r>
            <w:proofErr w:type="spellEnd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Koop</w:t>
            </w:r>
            <w:proofErr w:type="spellEnd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.Sanayi</w:t>
            </w:r>
            <w:proofErr w:type="gramEnd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Sitesi Sosyal ve Kültürel Tesisleri Çilek Mah. 63196 </w:t>
            </w:r>
            <w:proofErr w:type="spellStart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</w:t>
            </w:r>
            <w:proofErr w:type="spellEnd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No:23 Akdeniz Mersin</w:t>
            </w:r>
            <w:proofErr w:type="gramStart"/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6D431D" w:rsidRPr="0056758B" w:rsidTr="00CB2ABC">
        <w:trPr>
          <w:trHeight w:val="315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Sigorta Kapsamı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Teminat Tutarı </w:t>
            </w:r>
          </w:p>
        </w:tc>
      </w:tr>
      <w:tr w:rsidR="006D431D" w:rsidRPr="0056758B" w:rsidTr="00CB2ABC">
        <w:trPr>
          <w:trHeight w:val="31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(İŞYERİ)KİRACI MALİ MESULİYET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BB0EC6" w:rsidP="00CB2A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  <w:r w:rsidR="00DF15A1">
              <w:rPr>
                <w:rFonts w:ascii="Arial" w:hAnsi="Arial" w:cs="Arial"/>
                <w:color w:val="000000"/>
                <w:sz w:val="22"/>
                <w:szCs w:val="22"/>
              </w:rPr>
              <w:t>,000.00</w:t>
            </w:r>
          </w:p>
        </w:tc>
      </w:tr>
      <w:tr w:rsidR="006D431D" w:rsidRPr="0056758B" w:rsidTr="00CB2ABC">
        <w:trPr>
          <w:trHeight w:val="31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DEKORASYON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>50,000.00</w:t>
            </w:r>
          </w:p>
        </w:tc>
      </w:tr>
      <w:tr w:rsidR="006D431D" w:rsidRPr="0056758B" w:rsidTr="00CB2ABC">
        <w:trPr>
          <w:trHeight w:val="31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HİZMET BİNASI CAM KIRILMASI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33A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</w:t>
            </w:r>
            <w:r w:rsidR="00C33A1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>00.00</w:t>
            </w:r>
          </w:p>
        </w:tc>
      </w:tr>
      <w:tr w:rsidR="006D431D" w:rsidRPr="0056758B" w:rsidTr="00CB2ABC">
        <w:trPr>
          <w:trHeight w:val="31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DEMİRBAŞLAR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BB0EC6" w:rsidP="00CB2A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20.000.00</w:t>
            </w:r>
          </w:p>
        </w:tc>
      </w:tr>
      <w:tr w:rsidR="006D431D" w:rsidRPr="0056758B" w:rsidTr="00CB2ABC">
        <w:trPr>
          <w:trHeight w:val="31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>ELEKTRONİK CİHAZLAR</w:t>
            </w:r>
            <w:r w:rsidR="003B639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3C5222" w:rsidP="003C5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623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6D431D" w:rsidRPr="0056758B" w:rsidTr="00CB2ABC">
        <w:trPr>
          <w:trHeight w:val="315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Enflasyon Koruması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1D" w:rsidRPr="0056758B" w:rsidRDefault="008923B3" w:rsidP="00C33A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TÜİK- TEFE Oranı Esas Alınacaktır</w:t>
            </w:r>
          </w:p>
        </w:tc>
      </w:tr>
      <w:tr w:rsidR="00EE332F" w:rsidRPr="0056758B" w:rsidTr="00CB2ABC">
        <w:trPr>
          <w:trHeight w:val="315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2F" w:rsidRPr="0056758B" w:rsidRDefault="00EE332F" w:rsidP="00CC59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Poliçe Dönemi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2F" w:rsidRDefault="00EE332F" w:rsidP="00EE33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/06/2019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/06/2020</w:t>
            </w:r>
          </w:p>
        </w:tc>
      </w:tr>
    </w:tbl>
    <w:p w:rsidR="003B639D" w:rsidRDefault="003B639D" w:rsidP="003B639D">
      <w:pPr>
        <w:pStyle w:val="GvdeMetn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*Elektronik Cihazlar ayrı poliçede teminat altına alınacaktır.</w:t>
      </w:r>
    </w:p>
    <w:p w:rsidR="006D431D" w:rsidRDefault="006D431D" w:rsidP="006D431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D431D" w:rsidRPr="0056758B" w:rsidRDefault="009D5CF9" w:rsidP="006563A3">
      <w:pPr>
        <w:shd w:val="clear" w:color="auto" w:fill="FFFFFF"/>
        <w:ind w:firstLine="709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037CDD" w:rsidRPr="00037CDD">
        <w:rPr>
          <w:rFonts w:ascii="Arial" w:hAnsi="Arial" w:cs="Arial"/>
          <w:b/>
          <w:sz w:val="22"/>
          <w:szCs w:val="22"/>
        </w:rPr>
        <w:t>)</w:t>
      </w:r>
      <w:r w:rsidR="00037CDD">
        <w:rPr>
          <w:rFonts w:ascii="Arial" w:hAnsi="Arial" w:cs="Arial"/>
          <w:sz w:val="22"/>
          <w:szCs w:val="22"/>
        </w:rPr>
        <w:t xml:space="preserve"> </w:t>
      </w:r>
      <w:r w:rsidR="00037CDD" w:rsidRPr="0056758B">
        <w:rPr>
          <w:rFonts w:ascii="Arial" w:hAnsi="Arial" w:cs="Arial"/>
          <w:b/>
          <w:bCs/>
          <w:color w:val="000000"/>
          <w:sz w:val="22"/>
          <w:szCs w:val="22"/>
        </w:rPr>
        <w:t>Mersin Ticaret Ve Sanayi Odası Tedarik Zinciri Test Ve Ar-</w:t>
      </w:r>
      <w:proofErr w:type="spellStart"/>
      <w:r w:rsidR="00037CDD" w:rsidRPr="0056758B">
        <w:rPr>
          <w:rFonts w:ascii="Arial" w:hAnsi="Arial" w:cs="Arial"/>
          <w:b/>
          <w:bCs/>
          <w:color w:val="000000"/>
          <w:sz w:val="22"/>
          <w:szCs w:val="22"/>
        </w:rPr>
        <w:t>Ge</w:t>
      </w:r>
      <w:proofErr w:type="spellEnd"/>
      <w:r w:rsidR="00037CDD" w:rsidRPr="0056758B">
        <w:rPr>
          <w:rFonts w:ascii="Arial" w:hAnsi="Arial" w:cs="Arial"/>
          <w:b/>
          <w:bCs/>
          <w:color w:val="000000"/>
          <w:sz w:val="22"/>
          <w:szCs w:val="22"/>
        </w:rPr>
        <w:t xml:space="preserve"> Merkezi</w:t>
      </w:r>
      <w:r w:rsidR="00037CDD" w:rsidRPr="0056758B">
        <w:rPr>
          <w:rFonts w:ascii="Arial" w:hAnsi="Arial" w:cs="Arial"/>
          <w:b/>
          <w:color w:val="222222"/>
          <w:sz w:val="22"/>
          <w:szCs w:val="22"/>
        </w:rPr>
        <w:t xml:space="preserve"> Mesleki Sorumluluk Poliçesi: </w:t>
      </w:r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6D431D" w:rsidRPr="0056758B" w:rsidRDefault="006D431D" w:rsidP="006D431D">
      <w:pPr>
        <w:pStyle w:val="ListeParagraf"/>
        <w:numPr>
          <w:ilvl w:val="0"/>
          <w:numId w:val="9"/>
        </w:numPr>
        <w:shd w:val="clear" w:color="auto" w:fill="FFFFFF"/>
        <w:rPr>
          <w:rFonts w:ascii="Arial" w:hAnsi="Arial" w:cs="Arial"/>
          <w:b/>
          <w:color w:val="222222"/>
        </w:rPr>
      </w:pPr>
      <w:r w:rsidRPr="0056758B">
        <w:rPr>
          <w:rFonts w:ascii="Arial" w:hAnsi="Arial" w:cs="Arial"/>
          <w:b/>
          <w:color w:val="222222"/>
        </w:rPr>
        <w:t xml:space="preserve">Poliçe, MTSO Test ve </w:t>
      </w:r>
      <w:proofErr w:type="spellStart"/>
      <w:r w:rsidRPr="0056758B">
        <w:rPr>
          <w:rFonts w:ascii="Arial" w:hAnsi="Arial" w:cs="Arial"/>
          <w:b/>
          <w:color w:val="222222"/>
        </w:rPr>
        <w:t>Arge</w:t>
      </w:r>
      <w:proofErr w:type="spellEnd"/>
      <w:r w:rsidRPr="0056758B">
        <w:rPr>
          <w:rFonts w:ascii="Arial" w:hAnsi="Arial" w:cs="Arial"/>
          <w:b/>
          <w:color w:val="222222"/>
        </w:rPr>
        <w:t xml:space="preserve"> Merkezinde Yürütülen Faaliyetleri kapsayacaktır. </w:t>
      </w:r>
    </w:p>
    <w:p w:rsidR="006D431D" w:rsidRPr="0056758B" w:rsidRDefault="006D431D" w:rsidP="000D24D5">
      <w:pPr>
        <w:shd w:val="clear" w:color="auto" w:fill="FFFFFF"/>
        <w:ind w:firstLine="360"/>
        <w:rPr>
          <w:rFonts w:ascii="Arial" w:hAnsi="Arial" w:cs="Arial"/>
          <w:b/>
          <w:color w:val="222222"/>
          <w:sz w:val="22"/>
          <w:szCs w:val="22"/>
        </w:rPr>
      </w:pPr>
      <w:r w:rsidRPr="0056758B">
        <w:rPr>
          <w:rFonts w:ascii="Arial" w:hAnsi="Arial" w:cs="Arial"/>
          <w:b/>
          <w:color w:val="222222"/>
          <w:sz w:val="22"/>
          <w:szCs w:val="22"/>
        </w:rPr>
        <w:t xml:space="preserve">1.- </w:t>
      </w:r>
      <w:proofErr w:type="spellStart"/>
      <w:proofErr w:type="gramStart"/>
      <w:r w:rsidRPr="0056758B">
        <w:rPr>
          <w:rFonts w:ascii="Arial" w:hAnsi="Arial" w:cs="Arial"/>
          <w:b/>
          <w:color w:val="222222"/>
          <w:sz w:val="22"/>
          <w:szCs w:val="22"/>
        </w:rPr>
        <w:t>Metodlar</w:t>
      </w:r>
      <w:proofErr w:type="spellEnd"/>
      <w:r w:rsidRPr="0056758B">
        <w:rPr>
          <w:rFonts w:ascii="Arial" w:hAnsi="Arial" w:cs="Arial"/>
          <w:b/>
          <w:color w:val="222222"/>
          <w:sz w:val="22"/>
          <w:szCs w:val="22"/>
        </w:rPr>
        <w:t xml:space="preserve"> :</w:t>
      </w:r>
      <w:proofErr w:type="gramEnd"/>
      <w:r w:rsidRPr="0056758B">
        <w:rPr>
          <w:rFonts w:ascii="Arial" w:hAnsi="Arial" w:cs="Arial"/>
          <w:b/>
          <w:color w:val="222222"/>
          <w:sz w:val="22"/>
          <w:szCs w:val="22"/>
        </w:rPr>
        <w:t xml:space="preserve"> </w:t>
      </w:r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6D431D" w:rsidRPr="0056758B" w:rsidRDefault="006D431D" w:rsidP="006D431D">
      <w:pPr>
        <w:pStyle w:val="ListeParagraf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22222"/>
        </w:rPr>
      </w:pPr>
      <w:r w:rsidRPr="0056758B">
        <w:rPr>
          <w:rFonts w:ascii="Arial" w:hAnsi="Arial" w:cs="Arial"/>
          <w:b/>
          <w:color w:val="222222"/>
        </w:rPr>
        <w:t xml:space="preserve">Test ve analizlerde izlenen </w:t>
      </w:r>
      <w:proofErr w:type="spellStart"/>
      <w:r w:rsidRPr="0056758B">
        <w:rPr>
          <w:rFonts w:ascii="Arial" w:hAnsi="Arial" w:cs="Arial"/>
          <w:b/>
          <w:color w:val="222222"/>
        </w:rPr>
        <w:t>metodların</w:t>
      </w:r>
      <w:proofErr w:type="spellEnd"/>
      <w:r w:rsidRPr="0056758B">
        <w:rPr>
          <w:rFonts w:ascii="Arial" w:hAnsi="Arial" w:cs="Arial"/>
          <w:b/>
          <w:color w:val="222222"/>
        </w:rPr>
        <w:t xml:space="preserve"> belirtildiği bu Tablo Poliçede yer almalıdır.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0"/>
        <w:gridCol w:w="2556"/>
        <w:gridCol w:w="2693"/>
        <w:gridCol w:w="3118"/>
      </w:tblGrid>
      <w:tr w:rsidR="006D431D" w:rsidRPr="0056758B" w:rsidTr="00CB2ABC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Sıra No.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</w:rPr>
              <w:t>DENEYİ YAPILAN MALZEMELER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</w:rPr>
              <w:t>DENEY ADI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</w:rPr>
              <w:t>DENEY METODU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 xml:space="preserve">Çekme Deneyi ( Oda Sıcaklığında 20 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kN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-600 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kN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>)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6892-1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56758B">
              <w:rPr>
                <w:rFonts w:ascii="Arial" w:hAnsi="Arial" w:cs="Arial"/>
                <w:color w:val="222222"/>
              </w:rPr>
              <w:t>Rockwell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 C Sertlik Deneyi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6508-1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56758B">
              <w:rPr>
                <w:rFonts w:ascii="Arial" w:hAnsi="Arial" w:cs="Arial"/>
                <w:color w:val="222222"/>
              </w:rPr>
              <w:t>Vickers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 Sertlik Deneyi ( HV 0,2)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6507-1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 xml:space="preserve">Paslanmaz Çelik Spektral Analiz ( C, 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Cr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, Si, 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Mo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Ni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, P, 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Cu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Mn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, S 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ASTM 1086-08, ASTM E 415-08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Eğme Deneyi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205-1 EN ISO 7438/ TS EN ISO 5173:2010/A1-1 2012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 Kaynaklı Çelik Hasırlarda Düğüm Noktası Kaynağının Kayma Dayanımı Tayini Deneyi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4559 Madde 2.3.4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lastRenderedPageBreak/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56758B">
              <w:rPr>
                <w:rFonts w:ascii="Arial" w:hAnsi="Arial" w:cs="Arial"/>
                <w:color w:val="222222"/>
              </w:rPr>
              <w:t>Brinell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 Sertlik Deneyi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6506-1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Çentik Darbe Deneyi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148-1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Kaplama Kalınlığı Ölçüm Deneyi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2311 EN ISO 2178 TS 2674 EN ISO 2360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56758B">
              <w:rPr>
                <w:rFonts w:ascii="Arial" w:hAnsi="Arial" w:cs="Arial"/>
                <w:color w:val="222222"/>
              </w:rPr>
              <w:t>Ultrasonik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 Muayene (UT)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16810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Mekanik Deneyler/ Metalik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 Manyetik Parçacık (MT)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9934-1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Metalografik Deneyler/ Metalik Malzemeler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Makro Kesit İnceleme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17639, ASTM E381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Plastik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Plastik/ Kauçuk Sertlik Ölçümü (</w:t>
            </w:r>
            <w:proofErr w:type="spellStart"/>
            <w:r w:rsidRPr="0056758B">
              <w:rPr>
                <w:rFonts w:ascii="Arial" w:hAnsi="Arial" w:cs="Arial"/>
                <w:color w:val="222222"/>
              </w:rPr>
              <w:t>Shore</w:t>
            </w:r>
            <w:proofErr w:type="spellEnd"/>
            <w:r w:rsidRPr="0056758B">
              <w:rPr>
                <w:rFonts w:ascii="Arial" w:hAnsi="Arial" w:cs="Arial"/>
                <w:color w:val="222222"/>
              </w:rPr>
              <w:t xml:space="preserve"> D)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ASTM D 2240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Plastik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Plastik Çentik Darbe Deneyi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TS EN ISO 179 TS EN ISO 180</w:t>
            </w:r>
          </w:p>
        </w:tc>
      </w:tr>
      <w:tr w:rsidR="006D431D" w:rsidRPr="0056758B" w:rsidTr="00CB2AB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56758B">
              <w:rPr>
                <w:rFonts w:ascii="Arial" w:hAnsi="Arial" w:cs="Arial"/>
                <w:b/>
                <w:bCs/>
                <w:color w:val="222222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Plastik Malzemeler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Plastik Çekme Deneyi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222222"/>
              </w:rPr>
            </w:pPr>
            <w:r w:rsidRPr="0056758B">
              <w:rPr>
                <w:rFonts w:ascii="Arial" w:hAnsi="Arial" w:cs="Arial"/>
                <w:color w:val="222222"/>
              </w:rPr>
              <w:t>ASTM D 638 TS 1398 EN ISO 527</w:t>
            </w:r>
          </w:p>
        </w:tc>
      </w:tr>
    </w:tbl>
    <w:p w:rsidR="006D431D" w:rsidRPr="0056758B" w:rsidRDefault="006D431D" w:rsidP="006D431D">
      <w:pPr>
        <w:rPr>
          <w:rFonts w:ascii="Arial" w:hAnsi="Arial" w:cs="Arial"/>
          <w:sz w:val="22"/>
          <w:szCs w:val="22"/>
        </w:rPr>
      </w:pPr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56758B">
        <w:rPr>
          <w:rFonts w:ascii="Arial" w:hAnsi="Arial" w:cs="Arial"/>
          <w:b/>
          <w:color w:val="222222"/>
          <w:sz w:val="22"/>
          <w:szCs w:val="22"/>
        </w:rPr>
        <w:t xml:space="preserve">2- Laboratuar </w:t>
      </w:r>
      <w:proofErr w:type="gramStart"/>
      <w:r w:rsidRPr="0056758B">
        <w:rPr>
          <w:rFonts w:ascii="Arial" w:hAnsi="Arial" w:cs="Arial"/>
          <w:b/>
          <w:color w:val="222222"/>
          <w:sz w:val="22"/>
          <w:szCs w:val="22"/>
        </w:rPr>
        <w:t>Faaliyetleri :</w:t>
      </w:r>
      <w:proofErr w:type="gramEnd"/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6D431D" w:rsidRPr="0056758B" w:rsidRDefault="006D431D" w:rsidP="006D431D">
      <w:pPr>
        <w:pStyle w:val="ListeParagraf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56758B">
        <w:rPr>
          <w:rFonts w:ascii="Arial" w:hAnsi="Arial" w:cs="Arial"/>
          <w:color w:val="222222"/>
        </w:rPr>
        <w:t xml:space="preserve">Spektral Analiz Testi. </w:t>
      </w:r>
      <w:proofErr w:type="gramEnd"/>
    </w:p>
    <w:p w:rsidR="006D431D" w:rsidRPr="0056758B" w:rsidRDefault="006D431D" w:rsidP="006D431D">
      <w:pPr>
        <w:pStyle w:val="ListeParagraf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56758B">
        <w:rPr>
          <w:rFonts w:ascii="Arial" w:hAnsi="Arial" w:cs="Arial"/>
          <w:color w:val="222222"/>
        </w:rPr>
        <w:t>2 ve 60 Ton Kapasiteli Basma Çekme Testi.</w:t>
      </w:r>
    </w:p>
    <w:p w:rsidR="006D431D" w:rsidRPr="0056758B" w:rsidRDefault="006D431D" w:rsidP="006D431D">
      <w:pPr>
        <w:pStyle w:val="ListeParagraf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56758B">
        <w:rPr>
          <w:rFonts w:ascii="Arial" w:hAnsi="Arial" w:cs="Arial"/>
          <w:color w:val="222222"/>
        </w:rPr>
        <w:t xml:space="preserve">Mikro </w:t>
      </w:r>
      <w:proofErr w:type="spellStart"/>
      <w:r w:rsidRPr="0056758B">
        <w:rPr>
          <w:rFonts w:ascii="Arial" w:hAnsi="Arial" w:cs="Arial"/>
          <w:color w:val="222222"/>
        </w:rPr>
        <w:t>İniversal</w:t>
      </w:r>
      <w:proofErr w:type="spellEnd"/>
      <w:r w:rsidRPr="0056758B">
        <w:rPr>
          <w:rFonts w:ascii="Arial" w:hAnsi="Arial" w:cs="Arial"/>
          <w:color w:val="222222"/>
        </w:rPr>
        <w:t xml:space="preserve"> Sertlik Testi. </w:t>
      </w:r>
    </w:p>
    <w:p w:rsidR="006D431D" w:rsidRPr="0056758B" w:rsidRDefault="006D431D" w:rsidP="006D431D">
      <w:pPr>
        <w:pStyle w:val="ListeParagraf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56758B">
        <w:rPr>
          <w:rFonts w:ascii="Arial" w:hAnsi="Arial" w:cs="Arial"/>
          <w:color w:val="222222"/>
        </w:rPr>
        <w:t xml:space="preserve">300 </w:t>
      </w:r>
      <w:proofErr w:type="spellStart"/>
      <w:r w:rsidRPr="0056758B">
        <w:rPr>
          <w:rFonts w:ascii="Arial" w:hAnsi="Arial" w:cs="Arial"/>
          <w:color w:val="222222"/>
        </w:rPr>
        <w:t>Joule</w:t>
      </w:r>
      <w:proofErr w:type="spellEnd"/>
      <w:r w:rsidRPr="0056758B">
        <w:rPr>
          <w:rFonts w:ascii="Arial" w:hAnsi="Arial" w:cs="Arial"/>
          <w:color w:val="222222"/>
        </w:rPr>
        <w:t xml:space="preserve"> Kapasiteli Çentik Testi. </w:t>
      </w:r>
    </w:p>
    <w:p w:rsidR="006D431D" w:rsidRPr="0056758B" w:rsidRDefault="006D431D" w:rsidP="006D431D">
      <w:pPr>
        <w:pStyle w:val="ListeParagraf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56758B">
        <w:rPr>
          <w:rFonts w:ascii="Arial" w:hAnsi="Arial" w:cs="Arial"/>
          <w:color w:val="222222"/>
        </w:rPr>
        <w:t xml:space="preserve">Manyetik Parçacık Muayene Testi. </w:t>
      </w:r>
      <w:proofErr w:type="gramEnd"/>
      <w:r w:rsidRPr="0056758B">
        <w:rPr>
          <w:rFonts w:ascii="Arial" w:hAnsi="Arial" w:cs="Arial"/>
          <w:color w:val="222222"/>
        </w:rPr>
        <w:t>(Yerinde Muayene Yapılabilmektedir)</w:t>
      </w:r>
    </w:p>
    <w:p w:rsidR="006D431D" w:rsidRPr="0056758B" w:rsidRDefault="006D431D" w:rsidP="006D431D">
      <w:pPr>
        <w:pStyle w:val="ListeParagraf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56758B">
        <w:rPr>
          <w:rFonts w:ascii="Arial" w:hAnsi="Arial" w:cs="Arial"/>
          <w:color w:val="222222"/>
        </w:rPr>
        <w:t>Ultrasonik</w:t>
      </w:r>
      <w:proofErr w:type="spellEnd"/>
      <w:r w:rsidRPr="0056758B">
        <w:rPr>
          <w:rFonts w:ascii="Arial" w:hAnsi="Arial" w:cs="Arial"/>
          <w:color w:val="222222"/>
        </w:rPr>
        <w:t xml:space="preserve"> Muayene Testi. (Yerinde Muayene Yapılabilmektedir)</w:t>
      </w:r>
    </w:p>
    <w:p w:rsidR="006D431D" w:rsidRPr="0056758B" w:rsidRDefault="006D431D" w:rsidP="006D431D">
      <w:pPr>
        <w:pStyle w:val="ListeParagraf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56758B">
        <w:rPr>
          <w:rFonts w:ascii="Arial" w:hAnsi="Arial" w:cs="Arial"/>
          <w:color w:val="222222"/>
        </w:rPr>
        <w:t>Metal Mikroskop Testi. (Metal Malzemelerin Makro ve Mikro İncelemeleri.)</w:t>
      </w:r>
      <w:proofErr w:type="gramEnd"/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56758B">
        <w:rPr>
          <w:rFonts w:ascii="Arial" w:hAnsi="Arial" w:cs="Arial"/>
          <w:b/>
          <w:color w:val="222222"/>
          <w:sz w:val="22"/>
          <w:szCs w:val="22"/>
        </w:rPr>
        <w:t xml:space="preserve">3- Teminat </w:t>
      </w:r>
      <w:proofErr w:type="gramStart"/>
      <w:r w:rsidRPr="0056758B">
        <w:rPr>
          <w:rFonts w:ascii="Arial" w:hAnsi="Arial" w:cs="Arial"/>
          <w:b/>
          <w:color w:val="222222"/>
          <w:sz w:val="22"/>
          <w:szCs w:val="22"/>
        </w:rPr>
        <w:t>Tutarı : 200</w:t>
      </w:r>
      <w:proofErr w:type="gramEnd"/>
      <w:r w:rsidRPr="0056758B">
        <w:rPr>
          <w:rFonts w:ascii="Arial" w:hAnsi="Arial" w:cs="Arial"/>
          <w:b/>
          <w:color w:val="222222"/>
          <w:sz w:val="22"/>
          <w:szCs w:val="22"/>
        </w:rPr>
        <w:t>,000.00TL</w:t>
      </w:r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56758B">
        <w:rPr>
          <w:rFonts w:ascii="Arial" w:hAnsi="Arial" w:cs="Arial"/>
          <w:b/>
          <w:color w:val="222222"/>
          <w:sz w:val="22"/>
          <w:szCs w:val="22"/>
        </w:rPr>
        <w:t xml:space="preserve">4.- Teminat Kapsamında Yer Alması Gereken Diğer Konular:  </w:t>
      </w:r>
    </w:p>
    <w:p w:rsidR="006D431D" w:rsidRPr="0056758B" w:rsidRDefault="006D431D" w:rsidP="006D431D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6D431D" w:rsidRPr="0056758B" w:rsidRDefault="006D431D" w:rsidP="006D431D">
      <w:pPr>
        <w:pStyle w:val="ListeParagraf"/>
        <w:numPr>
          <w:ilvl w:val="0"/>
          <w:numId w:val="8"/>
        </w:numPr>
        <w:rPr>
          <w:rFonts w:ascii="Arial" w:hAnsi="Arial" w:cs="Arial"/>
        </w:rPr>
      </w:pPr>
      <w:r w:rsidRPr="0056758B">
        <w:rPr>
          <w:rFonts w:ascii="Arial" w:hAnsi="Arial" w:cs="Arial"/>
        </w:rPr>
        <w:t xml:space="preserve">Genel şartlar ve </w:t>
      </w:r>
      <w:proofErr w:type="spellStart"/>
      <w:r w:rsidRPr="0056758B">
        <w:rPr>
          <w:rFonts w:ascii="Arial" w:hAnsi="Arial" w:cs="Arial"/>
        </w:rPr>
        <w:t>klozlar</w:t>
      </w:r>
      <w:proofErr w:type="spellEnd"/>
      <w:r w:rsidRPr="0056758B">
        <w:rPr>
          <w:rFonts w:ascii="Arial" w:hAnsi="Arial" w:cs="Arial"/>
        </w:rPr>
        <w:t xml:space="preserve"> </w:t>
      </w:r>
    </w:p>
    <w:p w:rsidR="006D431D" w:rsidRPr="0056758B" w:rsidRDefault="006D431D" w:rsidP="006D431D">
      <w:pPr>
        <w:pStyle w:val="ListeParagraf"/>
        <w:numPr>
          <w:ilvl w:val="0"/>
          <w:numId w:val="8"/>
        </w:numPr>
        <w:rPr>
          <w:rFonts w:ascii="Arial" w:hAnsi="Arial" w:cs="Arial"/>
        </w:rPr>
      </w:pPr>
      <w:r w:rsidRPr="0056758B">
        <w:rPr>
          <w:rFonts w:ascii="Arial" w:hAnsi="Arial" w:cs="Arial"/>
        </w:rPr>
        <w:t xml:space="preserve">Mesleki sorumluluk sigortası genel şartları </w:t>
      </w:r>
    </w:p>
    <w:p w:rsidR="006D431D" w:rsidRPr="0056758B" w:rsidRDefault="006D431D" w:rsidP="006D431D">
      <w:pPr>
        <w:pStyle w:val="ListeParagraf"/>
        <w:numPr>
          <w:ilvl w:val="0"/>
          <w:numId w:val="8"/>
        </w:numPr>
        <w:rPr>
          <w:rFonts w:ascii="Arial" w:hAnsi="Arial" w:cs="Arial"/>
        </w:rPr>
      </w:pPr>
      <w:r w:rsidRPr="0056758B">
        <w:rPr>
          <w:rFonts w:ascii="Arial" w:hAnsi="Arial" w:cs="Arial"/>
        </w:rPr>
        <w:t xml:space="preserve">Coğrafi </w:t>
      </w:r>
      <w:proofErr w:type="gramStart"/>
      <w:r w:rsidRPr="0056758B">
        <w:rPr>
          <w:rFonts w:ascii="Arial" w:hAnsi="Arial" w:cs="Arial"/>
        </w:rPr>
        <w:t>kapsam : TC</w:t>
      </w:r>
      <w:proofErr w:type="gramEnd"/>
      <w:r w:rsidRPr="0056758B">
        <w:rPr>
          <w:rFonts w:ascii="Arial" w:hAnsi="Arial" w:cs="Arial"/>
        </w:rPr>
        <w:t xml:space="preserve"> sınırları </w:t>
      </w:r>
    </w:p>
    <w:p w:rsidR="0082544F" w:rsidRPr="000D24D5" w:rsidRDefault="006D431D" w:rsidP="0082544F">
      <w:pPr>
        <w:pStyle w:val="ListeParagraf"/>
        <w:numPr>
          <w:ilvl w:val="0"/>
          <w:numId w:val="8"/>
        </w:numPr>
        <w:rPr>
          <w:rFonts w:ascii="Tahoma" w:hAnsi="Tahoma" w:cs="Tahoma"/>
          <w:sz w:val="24"/>
        </w:rPr>
      </w:pPr>
      <w:r w:rsidRPr="000D24D5">
        <w:rPr>
          <w:rFonts w:ascii="Arial" w:hAnsi="Arial" w:cs="Arial"/>
        </w:rPr>
        <w:t>İş bu poliçe mesleki sorumluluk genel şartları a.1.b (</w:t>
      </w:r>
      <w:proofErr w:type="spellStart"/>
      <w:r w:rsidRPr="000D24D5">
        <w:rPr>
          <w:rFonts w:ascii="Arial" w:hAnsi="Arial" w:cs="Arial"/>
        </w:rPr>
        <w:t>clamis</w:t>
      </w:r>
      <w:proofErr w:type="spellEnd"/>
      <w:r w:rsidRPr="000D24D5">
        <w:rPr>
          <w:rFonts w:ascii="Arial" w:hAnsi="Arial" w:cs="Arial"/>
        </w:rPr>
        <w:t xml:space="preserve"> </w:t>
      </w:r>
      <w:proofErr w:type="spellStart"/>
      <w:r w:rsidRPr="000D24D5">
        <w:rPr>
          <w:rFonts w:ascii="Arial" w:hAnsi="Arial" w:cs="Arial"/>
        </w:rPr>
        <w:t>made</w:t>
      </w:r>
      <w:proofErr w:type="spellEnd"/>
      <w:r w:rsidRPr="000D24D5">
        <w:rPr>
          <w:rFonts w:ascii="Arial" w:hAnsi="Arial" w:cs="Arial"/>
        </w:rPr>
        <w:t xml:space="preserve"> </w:t>
      </w:r>
      <w:proofErr w:type="spellStart"/>
      <w:r w:rsidRPr="000D24D5">
        <w:rPr>
          <w:rFonts w:ascii="Arial" w:hAnsi="Arial" w:cs="Arial"/>
        </w:rPr>
        <w:t>basıs</w:t>
      </w:r>
      <w:proofErr w:type="spellEnd"/>
      <w:r w:rsidRPr="000D24D5">
        <w:rPr>
          <w:rFonts w:ascii="Arial" w:hAnsi="Arial" w:cs="Arial"/>
        </w:rPr>
        <w:t xml:space="preserve">) </w:t>
      </w:r>
    </w:p>
    <w:p w:rsidR="0082544F" w:rsidRDefault="0082544F" w:rsidP="0082544F">
      <w:pPr>
        <w:rPr>
          <w:rFonts w:ascii="Tahoma" w:hAnsi="Tahoma" w:cs="Tahoma"/>
          <w:sz w:val="24"/>
        </w:rPr>
      </w:pPr>
    </w:p>
    <w:sectPr w:rsidR="0082544F" w:rsidSect="006E0BDE">
      <w:headerReference w:type="even" r:id="rId8"/>
      <w:headerReference w:type="default" r:id="rId9"/>
      <w:headerReference w:type="first" r:id="rId10"/>
      <w:type w:val="continuous"/>
      <w:pgSz w:w="11900" w:h="16840"/>
      <w:pgMar w:top="1827" w:right="1410" w:bottom="1843" w:left="1276" w:header="113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22" w:rsidRDefault="003C5222" w:rsidP="001803C5">
      <w:r>
        <w:separator/>
      </w:r>
    </w:p>
  </w:endnote>
  <w:endnote w:type="continuationSeparator" w:id="1">
    <w:p w:rsidR="003C5222" w:rsidRDefault="003C5222" w:rsidP="0018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22" w:rsidRDefault="003C5222" w:rsidP="001803C5">
      <w:r>
        <w:separator/>
      </w:r>
    </w:p>
  </w:footnote>
  <w:footnote w:type="continuationSeparator" w:id="1">
    <w:p w:rsidR="003C5222" w:rsidRDefault="003C5222" w:rsidP="00180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Default="008F5D90">
    <w:pPr>
      <w:pStyle w:val="stbilgi"/>
    </w:pPr>
    <w:r w:rsidRPr="008F5D9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25pt;height:858.95pt;z-index:-251657216;mso-wrap-edited:f;mso-position-horizontal:center;mso-position-horizontal-relative:margin;mso-position-vertical:center;mso-position-vertical-relative:margin" wrapcoords="238 208 238 21374 21335 21374 21335 208 238 208">
          <v:imagedata r:id="rId1" o:title="mtso_antetli_genel_3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Default="008F5D90">
    <w:pPr>
      <w:pStyle w:val="stbilgi"/>
    </w:pPr>
    <w:r w:rsidRPr="008F5D9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25pt;height:858.95pt;z-index:-251656192;mso-wrap-edited:f;mso-position-horizontal:center;mso-position-horizontal-relative:margin;mso-position-vertical:center;mso-position-vertical-relative:margin" wrapcoords="238 208 238 21374 21335 21374 21335 208 238 208">
          <v:imagedata r:id="rId1" o:title="mtso_antetli_genel_3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67E"/>
    <w:multiLevelType w:val="hybridMultilevel"/>
    <w:tmpl w:val="219E0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01F7"/>
    <w:multiLevelType w:val="hybridMultilevel"/>
    <w:tmpl w:val="09B49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2025"/>
    <w:multiLevelType w:val="multilevel"/>
    <w:tmpl w:val="612662E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8BC211A"/>
    <w:multiLevelType w:val="hybridMultilevel"/>
    <w:tmpl w:val="AE382C4A"/>
    <w:lvl w:ilvl="0" w:tplc="75A0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1248"/>
    <w:multiLevelType w:val="multilevel"/>
    <w:tmpl w:val="DDE41C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BE8472F"/>
    <w:multiLevelType w:val="hybridMultilevel"/>
    <w:tmpl w:val="CDCCAF7E"/>
    <w:lvl w:ilvl="0" w:tplc="025C0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F53"/>
    <w:multiLevelType w:val="hybridMultilevel"/>
    <w:tmpl w:val="99C6E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9F4"/>
    <w:multiLevelType w:val="hybridMultilevel"/>
    <w:tmpl w:val="EC9811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591E"/>
    <w:multiLevelType w:val="multilevel"/>
    <w:tmpl w:val="7136C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0777"/>
    <w:rsid w:val="00013DA9"/>
    <w:rsid w:val="00037CDD"/>
    <w:rsid w:val="00041407"/>
    <w:rsid w:val="00057A24"/>
    <w:rsid w:val="0006288D"/>
    <w:rsid w:val="000741F9"/>
    <w:rsid w:val="000A2577"/>
    <w:rsid w:val="000D24D5"/>
    <w:rsid w:val="000E516A"/>
    <w:rsid w:val="000F6677"/>
    <w:rsid w:val="00104215"/>
    <w:rsid w:val="00123D7D"/>
    <w:rsid w:val="00124548"/>
    <w:rsid w:val="00125B0B"/>
    <w:rsid w:val="001348C0"/>
    <w:rsid w:val="0013713B"/>
    <w:rsid w:val="00155C5F"/>
    <w:rsid w:val="001570F2"/>
    <w:rsid w:val="00173871"/>
    <w:rsid w:val="001803C5"/>
    <w:rsid w:val="00182F3F"/>
    <w:rsid w:val="00191D67"/>
    <w:rsid w:val="00192326"/>
    <w:rsid w:val="00196016"/>
    <w:rsid w:val="001B464F"/>
    <w:rsid w:val="001C4792"/>
    <w:rsid w:val="001D6AAE"/>
    <w:rsid w:val="001E74C8"/>
    <w:rsid w:val="001F01AB"/>
    <w:rsid w:val="001F71DB"/>
    <w:rsid w:val="002010DA"/>
    <w:rsid w:val="002132C5"/>
    <w:rsid w:val="002340E2"/>
    <w:rsid w:val="00262DB5"/>
    <w:rsid w:val="002665C7"/>
    <w:rsid w:val="00271CCF"/>
    <w:rsid w:val="0027777A"/>
    <w:rsid w:val="00290476"/>
    <w:rsid w:val="002A724B"/>
    <w:rsid w:val="002B5B32"/>
    <w:rsid w:val="002C5483"/>
    <w:rsid w:val="002D0D2B"/>
    <w:rsid w:val="002D1C7D"/>
    <w:rsid w:val="002F1E1B"/>
    <w:rsid w:val="002F258D"/>
    <w:rsid w:val="002F695D"/>
    <w:rsid w:val="0030003B"/>
    <w:rsid w:val="0030308F"/>
    <w:rsid w:val="00315CB8"/>
    <w:rsid w:val="003163E6"/>
    <w:rsid w:val="0036754A"/>
    <w:rsid w:val="00375850"/>
    <w:rsid w:val="00381383"/>
    <w:rsid w:val="00387D01"/>
    <w:rsid w:val="00395599"/>
    <w:rsid w:val="003B639D"/>
    <w:rsid w:val="003C36C3"/>
    <w:rsid w:val="003C5222"/>
    <w:rsid w:val="003D5032"/>
    <w:rsid w:val="003D66C9"/>
    <w:rsid w:val="003D6DE8"/>
    <w:rsid w:val="003E04B5"/>
    <w:rsid w:val="003E1E22"/>
    <w:rsid w:val="003E585E"/>
    <w:rsid w:val="003E5D5C"/>
    <w:rsid w:val="003F6557"/>
    <w:rsid w:val="00415ECA"/>
    <w:rsid w:val="00430274"/>
    <w:rsid w:val="004343EB"/>
    <w:rsid w:val="0044199E"/>
    <w:rsid w:val="004516EC"/>
    <w:rsid w:val="00453208"/>
    <w:rsid w:val="004811C5"/>
    <w:rsid w:val="00483B31"/>
    <w:rsid w:val="004C7DC8"/>
    <w:rsid w:val="004D1DEE"/>
    <w:rsid w:val="004F1898"/>
    <w:rsid w:val="00503870"/>
    <w:rsid w:val="00532C03"/>
    <w:rsid w:val="00534AEC"/>
    <w:rsid w:val="00534E89"/>
    <w:rsid w:val="005451B6"/>
    <w:rsid w:val="00545A0C"/>
    <w:rsid w:val="00546247"/>
    <w:rsid w:val="00547152"/>
    <w:rsid w:val="00557E02"/>
    <w:rsid w:val="00563F47"/>
    <w:rsid w:val="0058703F"/>
    <w:rsid w:val="00592BE9"/>
    <w:rsid w:val="005A7099"/>
    <w:rsid w:val="005C32B4"/>
    <w:rsid w:val="005E6710"/>
    <w:rsid w:val="005F4495"/>
    <w:rsid w:val="005F7A5E"/>
    <w:rsid w:val="00612FDB"/>
    <w:rsid w:val="0061367F"/>
    <w:rsid w:val="006231B8"/>
    <w:rsid w:val="00624253"/>
    <w:rsid w:val="0063268D"/>
    <w:rsid w:val="006406C4"/>
    <w:rsid w:val="006563A3"/>
    <w:rsid w:val="00657186"/>
    <w:rsid w:val="00665C47"/>
    <w:rsid w:val="00681AC9"/>
    <w:rsid w:val="00684A5E"/>
    <w:rsid w:val="00686DEF"/>
    <w:rsid w:val="00696423"/>
    <w:rsid w:val="006972B0"/>
    <w:rsid w:val="006B4864"/>
    <w:rsid w:val="006C622C"/>
    <w:rsid w:val="006D431D"/>
    <w:rsid w:val="006D73E1"/>
    <w:rsid w:val="006E0BDE"/>
    <w:rsid w:val="006F233C"/>
    <w:rsid w:val="0071125A"/>
    <w:rsid w:val="00713692"/>
    <w:rsid w:val="007165C6"/>
    <w:rsid w:val="007229F6"/>
    <w:rsid w:val="00732941"/>
    <w:rsid w:val="00732B05"/>
    <w:rsid w:val="00735F10"/>
    <w:rsid w:val="00740CC0"/>
    <w:rsid w:val="007507B8"/>
    <w:rsid w:val="00757A17"/>
    <w:rsid w:val="00762D1E"/>
    <w:rsid w:val="00763813"/>
    <w:rsid w:val="00770777"/>
    <w:rsid w:val="007721D3"/>
    <w:rsid w:val="00780D89"/>
    <w:rsid w:val="00780E29"/>
    <w:rsid w:val="007B0AE6"/>
    <w:rsid w:val="007B2E13"/>
    <w:rsid w:val="007C6620"/>
    <w:rsid w:val="007D1D0D"/>
    <w:rsid w:val="0081123F"/>
    <w:rsid w:val="00822E37"/>
    <w:rsid w:val="0082544F"/>
    <w:rsid w:val="008373C0"/>
    <w:rsid w:val="00841DB5"/>
    <w:rsid w:val="00881A72"/>
    <w:rsid w:val="008923B3"/>
    <w:rsid w:val="00895C65"/>
    <w:rsid w:val="008A4CCB"/>
    <w:rsid w:val="008F5D90"/>
    <w:rsid w:val="00901ADA"/>
    <w:rsid w:val="00913ECC"/>
    <w:rsid w:val="00930E9D"/>
    <w:rsid w:val="00932ACE"/>
    <w:rsid w:val="00933D90"/>
    <w:rsid w:val="00944234"/>
    <w:rsid w:val="00944FCC"/>
    <w:rsid w:val="00960104"/>
    <w:rsid w:val="0096214D"/>
    <w:rsid w:val="009823F5"/>
    <w:rsid w:val="00983499"/>
    <w:rsid w:val="009956AA"/>
    <w:rsid w:val="009B47B2"/>
    <w:rsid w:val="009D5CF9"/>
    <w:rsid w:val="009E46A3"/>
    <w:rsid w:val="00A05D95"/>
    <w:rsid w:val="00A06023"/>
    <w:rsid w:val="00A22A8D"/>
    <w:rsid w:val="00A306CD"/>
    <w:rsid w:val="00A72E88"/>
    <w:rsid w:val="00A84965"/>
    <w:rsid w:val="00A93E4E"/>
    <w:rsid w:val="00A9446D"/>
    <w:rsid w:val="00A95218"/>
    <w:rsid w:val="00AB2FD2"/>
    <w:rsid w:val="00AF3158"/>
    <w:rsid w:val="00AF3F43"/>
    <w:rsid w:val="00B04FAB"/>
    <w:rsid w:val="00B2037E"/>
    <w:rsid w:val="00B3564A"/>
    <w:rsid w:val="00B40296"/>
    <w:rsid w:val="00B63765"/>
    <w:rsid w:val="00B65076"/>
    <w:rsid w:val="00B915B7"/>
    <w:rsid w:val="00BA3655"/>
    <w:rsid w:val="00BA7D2A"/>
    <w:rsid w:val="00BB0EC6"/>
    <w:rsid w:val="00BC5F3A"/>
    <w:rsid w:val="00BD74F7"/>
    <w:rsid w:val="00BE5776"/>
    <w:rsid w:val="00C03767"/>
    <w:rsid w:val="00C15AC4"/>
    <w:rsid w:val="00C26655"/>
    <w:rsid w:val="00C33A1E"/>
    <w:rsid w:val="00C36952"/>
    <w:rsid w:val="00C44629"/>
    <w:rsid w:val="00C44D57"/>
    <w:rsid w:val="00C50BE8"/>
    <w:rsid w:val="00C513CA"/>
    <w:rsid w:val="00C524EB"/>
    <w:rsid w:val="00C64866"/>
    <w:rsid w:val="00C67896"/>
    <w:rsid w:val="00C70FAD"/>
    <w:rsid w:val="00C75CFB"/>
    <w:rsid w:val="00C830D4"/>
    <w:rsid w:val="00C836EA"/>
    <w:rsid w:val="00C84E25"/>
    <w:rsid w:val="00C9306B"/>
    <w:rsid w:val="00C94DC3"/>
    <w:rsid w:val="00CA2A24"/>
    <w:rsid w:val="00CA2F30"/>
    <w:rsid w:val="00CB2ABC"/>
    <w:rsid w:val="00CB3E7B"/>
    <w:rsid w:val="00CD5EF4"/>
    <w:rsid w:val="00D019CD"/>
    <w:rsid w:val="00D40D25"/>
    <w:rsid w:val="00D523F8"/>
    <w:rsid w:val="00D53342"/>
    <w:rsid w:val="00DF1029"/>
    <w:rsid w:val="00DF15A1"/>
    <w:rsid w:val="00E003F2"/>
    <w:rsid w:val="00E030B2"/>
    <w:rsid w:val="00E10C5F"/>
    <w:rsid w:val="00E12870"/>
    <w:rsid w:val="00E259F0"/>
    <w:rsid w:val="00E25D80"/>
    <w:rsid w:val="00E30889"/>
    <w:rsid w:val="00E33F98"/>
    <w:rsid w:val="00E63737"/>
    <w:rsid w:val="00E76814"/>
    <w:rsid w:val="00E872F5"/>
    <w:rsid w:val="00E90358"/>
    <w:rsid w:val="00EA3F75"/>
    <w:rsid w:val="00EA56D6"/>
    <w:rsid w:val="00EC4F50"/>
    <w:rsid w:val="00EC6F61"/>
    <w:rsid w:val="00EE332F"/>
    <w:rsid w:val="00EF0FC8"/>
    <w:rsid w:val="00EF6332"/>
    <w:rsid w:val="00F135C6"/>
    <w:rsid w:val="00F165AC"/>
    <w:rsid w:val="00F31D63"/>
    <w:rsid w:val="00F569F9"/>
    <w:rsid w:val="00F65BC1"/>
    <w:rsid w:val="00F71129"/>
    <w:rsid w:val="00F72343"/>
    <w:rsid w:val="00F8366D"/>
    <w:rsid w:val="00F83FB0"/>
    <w:rsid w:val="00F91C68"/>
    <w:rsid w:val="00F91FDF"/>
    <w:rsid w:val="00F933BD"/>
    <w:rsid w:val="00F96E1C"/>
    <w:rsid w:val="00FC1182"/>
    <w:rsid w:val="00FC3A9B"/>
    <w:rsid w:val="00FC524F"/>
    <w:rsid w:val="00FD2F4F"/>
    <w:rsid w:val="00FD5D2A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6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A05D95"/>
    <w:pPr>
      <w:keepNext/>
      <w:outlineLvl w:val="2"/>
    </w:pPr>
    <w:rPr>
      <w:b/>
      <w:bCs/>
      <w:sz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3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3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03C5"/>
  </w:style>
  <w:style w:type="paragraph" w:styleId="Altbilgi">
    <w:name w:val="footer"/>
    <w:basedOn w:val="Normal"/>
    <w:link w:val="AltbilgiChar"/>
    <w:uiPriority w:val="99"/>
    <w:unhideWhenUsed/>
    <w:rsid w:val="001803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03C5"/>
  </w:style>
  <w:style w:type="paragraph" w:styleId="ListeParagraf">
    <w:name w:val="List Paragraph"/>
    <w:basedOn w:val="Normal"/>
    <w:qFormat/>
    <w:rsid w:val="00C64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vdeMetni21">
    <w:name w:val="Gövde Metni 21"/>
    <w:basedOn w:val="Normal"/>
    <w:rsid w:val="00C64866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sz w:val="28"/>
    </w:rPr>
  </w:style>
  <w:style w:type="paragraph" w:customStyle="1" w:styleId="Body2">
    <w:name w:val="Body 2"/>
    <w:basedOn w:val="Normal"/>
    <w:rsid w:val="00C64866"/>
    <w:pPr>
      <w:spacing w:after="210" w:line="264" w:lineRule="auto"/>
      <w:ind w:left="709"/>
      <w:jc w:val="both"/>
    </w:pPr>
    <w:rPr>
      <w:rFonts w:ascii="Arial" w:hAnsi="Arial" w:cs="Arial"/>
      <w:snapToGrid w:val="0"/>
      <w:kern w:val="2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7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767"/>
    <w:rPr>
      <w:rFonts w:ascii="Tahoma" w:eastAsia="Times New Roman" w:hAnsi="Tahoma" w:cs="Tahoma"/>
      <w:sz w:val="16"/>
      <w:szCs w:val="16"/>
      <w:lang w:val="tr-TR" w:eastAsia="tr-TR"/>
    </w:rPr>
  </w:style>
  <w:style w:type="paragraph" w:styleId="GvdeMetni2">
    <w:name w:val="Body Text 2"/>
    <w:basedOn w:val="Normal"/>
    <w:link w:val="GvdeMetni2Char"/>
    <w:unhideWhenUsed/>
    <w:rsid w:val="004419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419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A05D95"/>
    <w:rPr>
      <w:rFonts w:ascii="Times New Roman" w:eastAsia="Times New Roman" w:hAnsi="Times New Roman" w:cs="Times New Roman"/>
      <w:b/>
      <w:bCs/>
      <w:sz w:val="22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C44D57"/>
  </w:style>
  <w:style w:type="character" w:styleId="Kpr">
    <w:name w:val="Hyperlink"/>
    <w:basedOn w:val="VarsaylanParagrafYazTipi"/>
    <w:uiPriority w:val="99"/>
    <w:unhideWhenUsed/>
    <w:rsid w:val="00C44D5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E671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671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3DA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tr-TR" w:eastAsia="tr-TR"/>
    </w:rPr>
  </w:style>
  <w:style w:type="paragraph" w:styleId="GvdeMetniGirintisi">
    <w:name w:val="Body Text Indent"/>
    <w:basedOn w:val="Normal"/>
    <w:link w:val="GvdeMetniGirintisiChar"/>
    <w:rsid w:val="00532C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32C0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hanga\Downloads\mtso-antetli-template-L3TM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A4FBE-A72C-47F5-9641-AE2A934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mtso-antetli-template-L3TM (4).dotx</Template>
  <TotalTime>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ErhanGA</dc:creator>
  <cp:lastModifiedBy>ErhanGA</cp:lastModifiedBy>
  <cp:revision>7</cp:revision>
  <cp:lastPrinted>2019-05-27T08:42:00Z</cp:lastPrinted>
  <dcterms:created xsi:type="dcterms:W3CDTF">2019-05-29T06:58:00Z</dcterms:created>
  <dcterms:modified xsi:type="dcterms:W3CDTF">2019-05-29T11:18:00Z</dcterms:modified>
</cp:coreProperties>
</file>